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29" w:rsidRPr="00BD4350" w:rsidRDefault="00D54C29" w:rsidP="007C093C">
      <w:pPr>
        <w:rPr>
          <w:b/>
          <w:bCs/>
          <w:sz w:val="28"/>
          <w:szCs w:val="28"/>
        </w:rPr>
      </w:pPr>
    </w:p>
    <w:p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:rsidR="007C093C" w:rsidRDefault="007C093C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</w:p>
    <w:p w:rsidR="00D54C29" w:rsidRDefault="00D54C29" w:rsidP="00D54C29">
      <w:pPr>
        <w:pStyle w:val="berschrift2"/>
        <w:jc w:val="right"/>
        <w:rPr>
          <w:b w:val="0"/>
          <w:i w:val="0"/>
          <w:iCs w:val="0"/>
          <w:color w:val="000000"/>
          <w:sz w:val="22"/>
          <w:szCs w:val="22"/>
        </w:rPr>
      </w:pPr>
      <w:r w:rsidRPr="00082431">
        <w:rPr>
          <w:b w:val="0"/>
          <w:i w:val="0"/>
          <w:iCs w:val="0"/>
          <w:color w:val="000000"/>
          <w:sz w:val="22"/>
          <w:szCs w:val="22"/>
        </w:rPr>
        <w:t xml:space="preserve">Klagenfurt, am </w:t>
      </w:r>
      <w:r w:rsidR="000753C1">
        <w:rPr>
          <w:b w:val="0"/>
          <w:i w:val="0"/>
          <w:iCs w:val="0"/>
          <w:color w:val="000000"/>
          <w:sz w:val="22"/>
          <w:szCs w:val="22"/>
        </w:rPr>
        <w:t>2</w:t>
      </w:r>
      <w:r w:rsidR="00814C84" w:rsidRPr="00082431">
        <w:rPr>
          <w:b w:val="0"/>
          <w:i w:val="0"/>
          <w:iCs w:val="0"/>
          <w:color w:val="000000"/>
          <w:sz w:val="22"/>
          <w:szCs w:val="22"/>
        </w:rPr>
        <w:t>.</w:t>
      </w:r>
      <w:r w:rsidR="00AD3B71" w:rsidRPr="00082431">
        <w:rPr>
          <w:b w:val="0"/>
          <w:i w:val="0"/>
          <w:iCs w:val="0"/>
          <w:color w:val="000000"/>
          <w:sz w:val="22"/>
          <w:szCs w:val="22"/>
        </w:rPr>
        <w:t>1</w:t>
      </w:r>
      <w:r w:rsidR="00440080" w:rsidRPr="00082431">
        <w:rPr>
          <w:b w:val="0"/>
          <w:i w:val="0"/>
          <w:iCs w:val="0"/>
          <w:color w:val="000000"/>
          <w:sz w:val="22"/>
          <w:szCs w:val="22"/>
        </w:rPr>
        <w:t>1</w:t>
      </w:r>
      <w:r w:rsidRPr="00082431">
        <w:rPr>
          <w:b w:val="0"/>
          <w:i w:val="0"/>
          <w:iCs w:val="0"/>
          <w:color w:val="000000"/>
          <w:sz w:val="22"/>
          <w:szCs w:val="22"/>
        </w:rPr>
        <w:t>.</w:t>
      </w:r>
      <w:r w:rsidR="000753C1">
        <w:rPr>
          <w:b w:val="0"/>
          <w:i w:val="0"/>
          <w:iCs w:val="0"/>
          <w:color w:val="000000"/>
          <w:sz w:val="22"/>
          <w:szCs w:val="22"/>
        </w:rPr>
        <w:t xml:space="preserve"> </w:t>
      </w:r>
      <w:r w:rsidRPr="00082431">
        <w:rPr>
          <w:b w:val="0"/>
          <w:i w:val="0"/>
          <w:iCs w:val="0"/>
          <w:color w:val="000000"/>
          <w:sz w:val="22"/>
          <w:szCs w:val="22"/>
        </w:rPr>
        <w:t>20</w:t>
      </w:r>
      <w:r w:rsidR="00440080" w:rsidRPr="00082431">
        <w:rPr>
          <w:b w:val="0"/>
          <w:i w:val="0"/>
          <w:iCs w:val="0"/>
          <w:color w:val="000000"/>
          <w:sz w:val="22"/>
          <w:szCs w:val="22"/>
        </w:rPr>
        <w:t>1</w:t>
      </w:r>
      <w:r w:rsidR="00681625">
        <w:rPr>
          <w:b w:val="0"/>
          <w:i w:val="0"/>
          <w:iCs w:val="0"/>
          <w:color w:val="000000"/>
          <w:sz w:val="22"/>
          <w:szCs w:val="22"/>
        </w:rPr>
        <w:t>8</w:t>
      </w:r>
    </w:p>
    <w:p w:rsidR="007C093C" w:rsidRDefault="007C093C" w:rsidP="007C093C"/>
    <w:p w:rsidR="00082431" w:rsidRDefault="00082431" w:rsidP="005F5543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543" w:rsidRDefault="005F5543" w:rsidP="000966C2">
      <w:pPr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Im Namen des LAC Klagenfurt, </w:t>
      </w:r>
      <w:proofErr w:type="spellStart"/>
      <w:r w:rsidRPr="00082431">
        <w:rPr>
          <w:rFonts w:ascii="Arial" w:hAnsi="Arial" w:cs="Arial"/>
          <w:bCs/>
          <w:color w:val="000000"/>
          <w:sz w:val="22"/>
          <w:szCs w:val="22"/>
        </w:rPr>
        <w:t>Tarviser</w:t>
      </w:r>
      <w:proofErr w:type="spellEnd"/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 Straße 66, 9020 Klagenfurt</w:t>
      </w:r>
      <w:r w:rsidR="000753C1">
        <w:rPr>
          <w:rFonts w:ascii="Arial" w:hAnsi="Arial" w:cs="Arial"/>
          <w:bCs/>
          <w:color w:val="000000"/>
          <w:sz w:val="22"/>
          <w:szCs w:val="22"/>
        </w:rPr>
        <w:t xml:space="preserve"> am Wörthersee</w:t>
      </w: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0753C1">
        <w:rPr>
          <w:rFonts w:ascii="Arial" w:hAnsi="Arial" w:cs="Arial"/>
          <w:bCs/>
          <w:color w:val="000000"/>
          <w:sz w:val="22"/>
          <w:szCs w:val="22"/>
        </w:rPr>
        <w:br/>
      </w:r>
      <w:r w:rsidRPr="00082431">
        <w:rPr>
          <w:rFonts w:ascii="Arial" w:hAnsi="Arial" w:cs="Arial"/>
          <w:bCs/>
          <w:color w:val="000000"/>
          <w:sz w:val="22"/>
          <w:szCs w:val="22"/>
        </w:rPr>
        <w:t xml:space="preserve">dürfen wir alle Vereinsmitglieder zur </w:t>
      </w:r>
    </w:p>
    <w:p w:rsidR="000966C2" w:rsidRDefault="000966C2" w:rsidP="000966C2">
      <w:pPr>
        <w:rPr>
          <w:rFonts w:ascii="Arial" w:hAnsi="Arial" w:cs="Arial"/>
          <w:bCs/>
          <w:color w:val="000000"/>
          <w:sz w:val="22"/>
          <w:szCs w:val="22"/>
        </w:rPr>
      </w:pPr>
    </w:p>
    <w:p w:rsidR="000966C2" w:rsidRPr="000966C2" w:rsidRDefault="000966C2" w:rsidP="000966C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66C2">
        <w:rPr>
          <w:rFonts w:ascii="Arial" w:hAnsi="Arial" w:cs="Arial"/>
          <w:b/>
          <w:bCs/>
          <w:color w:val="000000"/>
          <w:sz w:val="28"/>
          <w:szCs w:val="28"/>
        </w:rPr>
        <w:t>Ordentli</w:t>
      </w:r>
      <w:r w:rsidR="00681625">
        <w:rPr>
          <w:rFonts w:ascii="Arial" w:hAnsi="Arial" w:cs="Arial"/>
          <w:b/>
          <w:bCs/>
          <w:color w:val="000000"/>
          <w:sz w:val="28"/>
          <w:szCs w:val="28"/>
        </w:rPr>
        <w:t>chen Jahreshauptversammlung 2018</w:t>
      </w:r>
    </w:p>
    <w:p w:rsidR="000966C2" w:rsidRPr="00082431" w:rsidRDefault="000966C2" w:rsidP="000966C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C29" w:rsidRPr="00082431" w:rsidRDefault="005F5543" w:rsidP="005F554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>recht herzlich einladen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F5543" w:rsidRPr="00082431" w:rsidRDefault="005F5543" w:rsidP="005F554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C29" w:rsidRPr="00082431" w:rsidRDefault="00D54C29" w:rsidP="005F5543">
      <w:pPr>
        <w:pStyle w:val="berschrift3"/>
        <w:rPr>
          <w:b w:val="0"/>
          <w:color w:val="000000"/>
          <w:sz w:val="22"/>
          <w:szCs w:val="22"/>
        </w:rPr>
      </w:pPr>
      <w:r w:rsidRPr="00082431">
        <w:rPr>
          <w:color w:val="000000"/>
          <w:sz w:val="22"/>
          <w:szCs w:val="22"/>
        </w:rPr>
        <w:t>Termin:</w:t>
      </w:r>
      <w:r w:rsidR="000753C1">
        <w:rPr>
          <w:sz w:val="22"/>
          <w:szCs w:val="22"/>
        </w:rPr>
        <w:tab/>
      </w:r>
      <w:r w:rsidR="00681625">
        <w:rPr>
          <w:b w:val="0"/>
          <w:sz w:val="22"/>
          <w:szCs w:val="22"/>
        </w:rPr>
        <w:t>Montag</w:t>
      </w:r>
      <w:r w:rsidR="00082431" w:rsidRPr="00082431">
        <w:rPr>
          <w:sz w:val="22"/>
          <w:szCs w:val="22"/>
        </w:rPr>
        <w:t xml:space="preserve">, </w:t>
      </w:r>
      <w:r w:rsidR="000753C1" w:rsidRPr="000753C1">
        <w:rPr>
          <w:b w:val="0"/>
          <w:sz w:val="22"/>
          <w:szCs w:val="22"/>
        </w:rPr>
        <w:t>2</w:t>
      </w:r>
      <w:r w:rsidR="00681625">
        <w:rPr>
          <w:b w:val="0"/>
          <w:sz w:val="22"/>
          <w:szCs w:val="22"/>
        </w:rPr>
        <w:t>6</w:t>
      </w:r>
      <w:r w:rsidR="000753C1">
        <w:rPr>
          <w:b w:val="0"/>
          <w:color w:val="000000"/>
          <w:sz w:val="22"/>
          <w:szCs w:val="22"/>
        </w:rPr>
        <w:t>. November 201</w:t>
      </w:r>
      <w:r w:rsidR="00681625">
        <w:rPr>
          <w:b w:val="0"/>
          <w:color w:val="000000"/>
          <w:sz w:val="22"/>
          <w:szCs w:val="22"/>
        </w:rPr>
        <w:t>8</w:t>
      </w:r>
      <w:r w:rsidRPr="00082431">
        <w:rPr>
          <w:b w:val="0"/>
          <w:color w:val="000000"/>
          <w:sz w:val="22"/>
          <w:szCs w:val="22"/>
        </w:rPr>
        <w:t xml:space="preserve">, </w:t>
      </w:r>
      <w:r w:rsidR="00C62E39">
        <w:rPr>
          <w:b w:val="0"/>
          <w:color w:val="000000"/>
          <w:sz w:val="22"/>
          <w:szCs w:val="22"/>
        </w:rPr>
        <w:t>19</w:t>
      </w:r>
      <w:r w:rsidR="00681625">
        <w:rPr>
          <w:b w:val="0"/>
          <w:color w:val="000000"/>
          <w:sz w:val="22"/>
          <w:szCs w:val="22"/>
        </w:rPr>
        <w:t xml:space="preserve">.30 </w:t>
      </w:r>
      <w:r w:rsidRPr="00082431">
        <w:rPr>
          <w:b w:val="0"/>
          <w:color w:val="000000"/>
          <w:sz w:val="22"/>
          <w:szCs w:val="22"/>
        </w:rPr>
        <w:t>Uhr</w:t>
      </w:r>
      <w:r w:rsidR="000753C1">
        <w:rPr>
          <w:b w:val="0"/>
          <w:color w:val="000000"/>
          <w:sz w:val="22"/>
          <w:szCs w:val="22"/>
        </w:rPr>
        <w:br/>
      </w:r>
    </w:p>
    <w:p w:rsidR="00082431" w:rsidRPr="00082431" w:rsidRDefault="00D54C29" w:rsidP="005F5543">
      <w:pPr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/>
          <w:bCs/>
          <w:sz w:val="22"/>
          <w:szCs w:val="22"/>
        </w:rPr>
        <w:t>Ort:</w:t>
      </w:r>
      <w:r w:rsidR="00AD3B71" w:rsidRPr="00082431">
        <w:rPr>
          <w:rFonts w:ascii="Arial" w:hAnsi="Arial" w:cs="Arial"/>
          <w:b/>
          <w:bCs/>
          <w:sz w:val="22"/>
          <w:szCs w:val="22"/>
        </w:rPr>
        <w:tab/>
      </w:r>
      <w:r w:rsidR="000753C1">
        <w:rPr>
          <w:rFonts w:ascii="Arial" w:hAnsi="Arial" w:cs="Arial"/>
          <w:b/>
          <w:bCs/>
          <w:sz w:val="22"/>
          <w:szCs w:val="22"/>
        </w:rPr>
        <w:t xml:space="preserve">   </w:t>
      </w:r>
      <w:r w:rsidR="000753C1">
        <w:rPr>
          <w:rFonts w:ascii="Arial" w:hAnsi="Arial" w:cs="Arial"/>
          <w:b/>
          <w:bCs/>
          <w:sz w:val="22"/>
          <w:szCs w:val="22"/>
        </w:rPr>
        <w:tab/>
      </w:r>
      <w:r w:rsidR="005F5543" w:rsidRPr="00082431">
        <w:rPr>
          <w:rFonts w:ascii="Arial" w:hAnsi="Arial" w:cs="Arial"/>
          <w:bCs/>
          <w:color w:val="000000"/>
          <w:sz w:val="22"/>
          <w:szCs w:val="22"/>
        </w:rPr>
        <w:t>Leopold Wagner Arena</w:t>
      </w:r>
    </w:p>
    <w:p w:rsidR="005F5543" w:rsidRPr="00082431" w:rsidRDefault="000753C1" w:rsidP="000753C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082431" w:rsidRPr="00082431">
        <w:rPr>
          <w:rFonts w:ascii="Arial" w:hAnsi="Arial" w:cs="Arial"/>
          <w:bCs/>
          <w:color w:val="000000"/>
          <w:sz w:val="22"/>
          <w:szCs w:val="22"/>
        </w:rPr>
        <w:t xml:space="preserve">VIP-Raum  </w:t>
      </w:r>
    </w:p>
    <w:p w:rsidR="000753C1" w:rsidRDefault="000753C1" w:rsidP="000753C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Cs/>
          <w:color w:val="000000"/>
          <w:sz w:val="22"/>
          <w:szCs w:val="22"/>
        </w:rPr>
        <w:tab/>
        <w:t>S</w:t>
      </w:r>
      <w:r w:rsidR="005F5543" w:rsidRPr="00082431">
        <w:rPr>
          <w:rFonts w:ascii="Arial" w:hAnsi="Arial" w:cs="Arial"/>
          <w:bCs/>
          <w:color w:val="000000"/>
          <w:sz w:val="22"/>
          <w:szCs w:val="22"/>
        </w:rPr>
        <w:t>üdring 215</w:t>
      </w:r>
    </w:p>
    <w:p w:rsidR="005F5543" w:rsidRPr="00082431" w:rsidRDefault="000753C1" w:rsidP="000753C1">
      <w:pPr>
        <w:ind w:firstLine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F5543" w:rsidRPr="00082431">
        <w:rPr>
          <w:rFonts w:ascii="Arial" w:hAnsi="Arial" w:cs="Arial"/>
          <w:bCs/>
          <w:color w:val="000000"/>
          <w:sz w:val="22"/>
          <w:szCs w:val="22"/>
        </w:rPr>
        <w:t>9020 Klagenfurt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am Wörthersee</w:t>
      </w:r>
    </w:p>
    <w:p w:rsidR="00AD3B71" w:rsidRPr="00082431" w:rsidRDefault="00D54C29" w:rsidP="003D575C">
      <w:pPr>
        <w:ind w:left="1416" w:firstLine="708"/>
        <w:rPr>
          <w:rFonts w:ascii="Arial" w:hAnsi="Arial" w:cs="Arial"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Cs/>
          <w:color w:val="000000"/>
          <w:sz w:val="22"/>
          <w:szCs w:val="22"/>
        </w:rPr>
        <w:tab/>
      </w:r>
      <w:r w:rsidRPr="00082431">
        <w:rPr>
          <w:rFonts w:ascii="Arial" w:hAnsi="Arial" w:cs="Arial"/>
          <w:bCs/>
          <w:color w:val="000000"/>
          <w:sz w:val="22"/>
          <w:szCs w:val="22"/>
        </w:rPr>
        <w:tab/>
      </w:r>
    </w:p>
    <w:p w:rsidR="000753C1" w:rsidRDefault="00D54C29" w:rsidP="000753C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82431">
        <w:rPr>
          <w:rFonts w:ascii="Arial" w:hAnsi="Arial" w:cs="Arial"/>
          <w:b/>
          <w:bCs/>
          <w:sz w:val="22"/>
          <w:szCs w:val="22"/>
        </w:rPr>
        <w:t>Tagesordnung: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8243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  <w:r w:rsidR="000753C1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5F5543" w:rsidRPr="0008243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74044" w:rsidRPr="000824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Begrüßung und Eröffnung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Feststellen der Beschlussfähigkeit</w:t>
      </w:r>
    </w:p>
    <w:p w:rsidR="00D54C29" w:rsidRPr="00082431" w:rsidRDefault="00501786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Bericht des Obmanns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Bericht des Kassiers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Diskussion zu den Berichten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>Bericht der Kontrolle</w:t>
      </w:r>
    </w:p>
    <w:p w:rsidR="00681625" w:rsidRDefault="00D54C29" w:rsidP="0068162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81625">
        <w:rPr>
          <w:rFonts w:ascii="Arial" w:hAnsi="Arial" w:cs="Arial"/>
          <w:color w:val="000000"/>
          <w:sz w:val="22"/>
          <w:szCs w:val="22"/>
        </w:rPr>
        <w:t>Entlastung des Vereinsvorstandes</w:t>
      </w:r>
    </w:p>
    <w:p w:rsidR="000753C1" w:rsidRPr="00681625" w:rsidRDefault="002B181C" w:rsidP="00F1045F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681625">
        <w:rPr>
          <w:rFonts w:ascii="Arial" w:hAnsi="Arial" w:cs="Arial"/>
          <w:color w:val="000000"/>
          <w:sz w:val="22"/>
          <w:szCs w:val="22"/>
        </w:rPr>
        <w:t>Anträge</w:t>
      </w:r>
    </w:p>
    <w:p w:rsidR="00D54C29" w:rsidRPr="00082431" w:rsidRDefault="00D54C29" w:rsidP="000753C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2431">
        <w:rPr>
          <w:rFonts w:ascii="Arial" w:hAnsi="Arial" w:cs="Arial"/>
          <w:color w:val="000000"/>
          <w:sz w:val="22"/>
          <w:szCs w:val="22"/>
        </w:rPr>
        <w:t xml:space="preserve">Allfälliges </w:t>
      </w:r>
    </w:p>
    <w:p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:rsidR="00D54C29" w:rsidRPr="00082431" w:rsidRDefault="00D54C29" w:rsidP="00D54C29">
      <w:pPr>
        <w:pStyle w:val="Textkrper"/>
        <w:rPr>
          <w:rFonts w:ascii="Arial" w:hAnsi="Arial" w:cs="Arial"/>
          <w:sz w:val="22"/>
          <w:szCs w:val="22"/>
        </w:rPr>
      </w:pPr>
      <w:r w:rsidRPr="00082431">
        <w:rPr>
          <w:rFonts w:ascii="Arial" w:hAnsi="Arial" w:cs="Arial"/>
          <w:sz w:val="22"/>
          <w:szCs w:val="22"/>
        </w:rPr>
        <w:t>Anträge können bis 30 Minuten vor Beginn der Jahreshauptversammlung eingebracht werden.</w:t>
      </w:r>
    </w:p>
    <w:p w:rsidR="00D54C29" w:rsidRDefault="00D54C29" w:rsidP="00D54C29">
      <w:pPr>
        <w:pStyle w:val="berschrift4"/>
        <w:jc w:val="center"/>
        <w:rPr>
          <w:rFonts w:ascii="Arial" w:hAnsi="Arial" w:cs="Arial"/>
          <w:b w:val="0"/>
          <w:sz w:val="22"/>
          <w:szCs w:val="22"/>
        </w:rPr>
      </w:pPr>
      <w:r w:rsidRPr="00082431">
        <w:rPr>
          <w:rFonts w:ascii="Arial" w:hAnsi="Arial" w:cs="Arial"/>
          <w:b w:val="0"/>
          <w:sz w:val="22"/>
          <w:szCs w:val="22"/>
        </w:rPr>
        <w:t>Für den Vereinsvorstand</w:t>
      </w:r>
      <w:bookmarkStart w:id="0" w:name="_GoBack"/>
      <w:bookmarkEnd w:id="0"/>
    </w:p>
    <w:p w:rsidR="007C093C" w:rsidRDefault="007C093C" w:rsidP="007C093C"/>
    <w:p w:rsidR="007C093C" w:rsidRDefault="007C093C" w:rsidP="007C093C"/>
    <w:p w:rsidR="007C093C" w:rsidRPr="007C093C" w:rsidRDefault="007C093C" w:rsidP="007C093C"/>
    <w:p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:rsidR="00D54C29" w:rsidRPr="00082431" w:rsidRDefault="00D54C29" w:rsidP="00D54C29">
      <w:pPr>
        <w:rPr>
          <w:rFonts w:ascii="Arial" w:hAnsi="Arial" w:cs="Arial"/>
          <w:sz w:val="22"/>
          <w:szCs w:val="22"/>
        </w:rPr>
      </w:pPr>
    </w:p>
    <w:p w:rsidR="0069353D" w:rsidRPr="00082431" w:rsidRDefault="00082431" w:rsidP="00D54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Mag. Gunther </w:t>
      </w:r>
      <w:proofErr w:type="spellStart"/>
      <w:r>
        <w:rPr>
          <w:rFonts w:ascii="Arial" w:hAnsi="Arial" w:cs="Arial"/>
          <w:sz w:val="22"/>
          <w:szCs w:val="22"/>
        </w:rPr>
        <w:t>Spath</w:t>
      </w:r>
      <w:proofErr w:type="spellEnd"/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D54C29" w:rsidRPr="00082431">
        <w:rPr>
          <w:rFonts w:ascii="Arial" w:hAnsi="Arial" w:cs="Arial"/>
          <w:sz w:val="22"/>
          <w:szCs w:val="22"/>
        </w:rPr>
        <w:tab/>
      </w:r>
      <w:r w:rsidR="00AD3B71" w:rsidRPr="00082431">
        <w:rPr>
          <w:rFonts w:ascii="Arial" w:hAnsi="Arial" w:cs="Arial"/>
          <w:sz w:val="22"/>
          <w:szCs w:val="22"/>
        </w:rPr>
        <w:t xml:space="preserve">   Margit </w:t>
      </w:r>
      <w:r>
        <w:rPr>
          <w:rFonts w:ascii="Arial" w:hAnsi="Arial" w:cs="Arial"/>
          <w:sz w:val="22"/>
          <w:szCs w:val="22"/>
        </w:rPr>
        <w:t>Gesierich</w:t>
      </w:r>
      <w:r w:rsidR="00D54C29" w:rsidRPr="00082431">
        <w:rPr>
          <w:rFonts w:ascii="Arial" w:hAnsi="Arial" w:cs="Arial"/>
          <w:sz w:val="22"/>
          <w:szCs w:val="22"/>
        </w:rPr>
        <w:t xml:space="preserve">    </w:t>
      </w:r>
    </w:p>
    <w:p w:rsidR="0069353D" w:rsidRPr="00082431" w:rsidRDefault="00082431" w:rsidP="005F5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129C8" w:rsidRPr="00082431">
        <w:rPr>
          <w:rFonts w:ascii="Arial" w:hAnsi="Arial" w:cs="Arial"/>
          <w:sz w:val="22"/>
          <w:szCs w:val="22"/>
        </w:rPr>
        <w:t>Obmann</w:t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</w:r>
      <w:r w:rsidR="005129C8" w:rsidRPr="00082431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129C8" w:rsidRPr="00082431">
        <w:rPr>
          <w:rFonts w:ascii="Arial" w:hAnsi="Arial" w:cs="Arial"/>
          <w:sz w:val="22"/>
          <w:szCs w:val="22"/>
        </w:rPr>
        <w:t xml:space="preserve">  </w:t>
      </w:r>
      <w:r w:rsidR="00D54C29" w:rsidRPr="00082431">
        <w:rPr>
          <w:rFonts w:ascii="Arial" w:hAnsi="Arial" w:cs="Arial"/>
          <w:sz w:val="22"/>
          <w:szCs w:val="22"/>
        </w:rPr>
        <w:t>Schriftführe</w:t>
      </w:r>
      <w:r w:rsidR="006E6088" w:rsidRPr="00082431">
        <w:rPr>
          <w:rFonts w:ascii="Arial" w:hAnsi="Arial" w:cs="Arial"/>
          <w:sz w:val="22"/>
          <w:szCs w:val="22"/>
        </w:rPr>
        <w:t>r</w:t>
      </w:r>
      <w:r w:rsidR="00D54C29" w:rsidRPr="00082431">
        <w:rPr>
          <w:rFonts w:ascii="Arial" w:hAnsi="Arial" w:cs="Arial"/>
          <w:sz w:val="22"/>
          <w:szCs w:val="22"/>
        </w:rPr>
        <w:t>in</w:t>
      </w:r>
    </w:p>
    <w:p w:rsidR="0069353D" w:rsidRPr="00082431" w:rsidRDefault="0069353D" w:rsidP="00D54C29">
      <w:pPr>
        <w:rPr>
          <w:rFonts w:ascii="Arial" w:hAnsi="Arial" w:cs="Arial"/>
          <w:sz w:val="22"/>
          <w:szCs w:val="22"/>
        </w:rPr>
      </w:pPr>
    </w:p>
    <w:sectPr w:rsidR="0069353D" w:rsidRPr="00082431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C9" w:rsidRDefault="004332C9">
      <w:r>
        <w:separator/>
      </w:r>
    </w:p>
  </w:endnote>
  <w:endnote w:type="continuationSeparator" w:id="0">
    <w:p w:rsidR="004332C9" w:rsidRDefault="0043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6" w:rsidRDefault="006B6646" w:rsidP="00F343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6646" w:rsidRDefault="006B6646" w:rsidP="00F343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6" w:rsidRPr="007C093C" w:rsidRDefault="006B6646" w:rsidP="00F343E2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 xml:space="preserve">LAC Klagenfurt, </w:t>
    </w:r>
    <w:proofErr w:type="spellStart"/>
    <w:r w:rsidRPr="007C093C">
      <w:rPr>
        <w:rFonts w:ascii="Arial" w:hAnsi="Arial" w:cs="Arial"/>
        <w:sz w:val="20"/>
        <w:szCs w:val="20"/>
      </w:rPr>
      <w:t>Tarviser</w:t>
    </w:r>
    <w:proofErr w:type="spellEnd"/>
    <w:r w:rsidRPr="007C093C">
      <w:rPr>
        <w:rFonts w:ascii="Arial" w:hAnsi="Arial" w:cs="Arial"/>
        <w:sz w:val="20"/>
        <w:szCs w:val="20"/>
      </w:rPr>
      <w:t xml:space="preserve"> Straße 66, 9020 Klagenfurt</w:t>
    </w:r>
    <w:r w:rsidR="000753C1" w:rsidRPr="007C093C">
      <w:rPr>
        <w:rFonts w:ascii="Arial" w:hAnsi="Arial" w:cs="Arial"/>
        <w:sz w:val="20"/>
        <w:szCs w:val="20"/>
      </w:rPr>
      <w:t xml:space="preserve"> am Wörthersee</w:t>
    </w:r>
  </w:p>
  <w:p w:rsidR="006B6646" w:rsidRPr="007C093C" w:rsidRDefault="006B6646" w:rsidP="00F343E2">
    <w:pPr>
      <w:pStyle w:val="Fuzeile"/>
      <w:jc w:val="center"/>
      <w:rPr>
        <w:rFonts w:ascii="Arial" w:hAnsi="Arial" w:cs="Arial"/>
        <w:sz w:val="20"/>
        <w:szCs w:val="20"/>
      </w:rPr>
    </w:pPr>
    <w:r w:rsidRPr="007C093C">
      <w:rPr>
        <w:rFonts w:ascii="Arial" w:hAnsi="Arial" w:cs="Arial"/>
        <w:sz w:val="20"/>
        <w:szCs w:val="20"/>
      </w:rPr>
      <w:t>ZVR 245422686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C9" w:rsidRDefault="004332C9">
      <w:r>
        <w:separator/>
      </w:r>
    </w:p>
  </w:footnote>
  <w:footnote w:type="continuationSeparator" w:id="0">
    <w:p w:rsidR="004332C9" w:rsidRDefault="00433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3C" w:rsidRDefault="007C093C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4566285</wp:posOffset>
          </wp:positionH>
          <wp:positionV relativeFrom="margin">
            <wp:posOffset>-490220</wp:posOffset>
          </wp:positionV>
          <wp:extent cx="1608455" cy="1228725"/>
          <wp:effectExtent l="0" t="0" r="0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C_Wortbildmark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4049"/>
    <w:multiLevelType w:val="hybridMultilevel"/>
    <w:tmpl w:val="A676AF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3539F"/>
    <w:multiLevelType w:val="hybridMultilevel"/>
    <w:tmpl w:val="61FEA5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829A4"/>
    <w:multiLevelType w:val="hybridMultilevel"/>
    <w:tmpl w:val="37E0F68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91129"/>
    <w:multiLevelType w:val="hybridMultilevel"/>
    <w:tmpl w:val="2EB67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29"/>
    <w:rsid w:val="0001034A"/>
    <w:rsid w:val="0001218F"/>
    <w:rsid w:val="00016C4F"/>
    <w:rsid w:val="0006737D"/>
    <w:rsid w:val="000753C1"/>
    <w:rsid w:val="00082431"/>
    <w:rsid w:val="000966C2"/>
    <w:rsid w:val="001178BB"/>
    <w:rsid w:val="001C2FF9"/>
    <w:rsid w:val="001F0CE3"/>
    <w:rsid w:val="002829A3"/>
    <w:rsid w:val="002B181C"/>
    <w:rsid w:val="003D575C"/>
    <w:rsid w:val="003F496B"/>
    <w:rsid w:val="004332C9"/>
    <w:rsid w:val="00440080"/>
    <w:rsid w:val="00457E7C"/>
    <w:rsid w:val="00501786"/>
    <w:rsid w:val="005129C8"/>
    <w:rsid w:val="005F5543"/>
    <w:rsid w:val="00681625"/>
    <w:rsid w:val="0069353D"/>
    <w:rsid w:val="006B6646"/>
    <w:rsid w:val="006E6088"/>
    <w:rsid w:val="00762785"/>
    <w:rsid w:val="00774044"/>
    <w:rsid w:val="0078376F"/>
    <w:rsid w:val="007A6468"/>
    <w:rsid w:val="007C093C"/>
    <w:rsid w:val="00814C84"/>
    <w:rsid w:val="008C4392"/>
    <w:rsid w:val="00980ECA"/>
    <w:rsid w:val="009E69E1"/>
    <w:rsid w:val="00A91C8E"/>
    <w:rsid w:val="00AB6057"/>
    <w:rsid w:val="00AD3B71"/>
    <w:rsid w:val="00B4062C"/>
    <w:rsid w:val="00B47B66"/>
    <w:rsid w:val="00B9278A"/>
    <w:rsid w:val="00BA6F63"/>
    <w:rsid w:val="00BD4350"/>
    <w:rsid w:val="00BE1B9E"/>
    <w:rsid w:val="00C62E39"/>
    <w:rsid w:val="00CB2552"/>
    <w:rsid w:val="00D475F9"/>
    <w:rsid w:val="00D54C29"/>
    <w:rsid w:val="00D66EE4"/>
    <w:rsid w:val="00DA0B8B"/>
    <w:rsid w:val="00E06E5B"/>
    <w:rsid w:val="00E16609"/>
    <w:rsid w:val="00E301E0"/>
    <w:rsid w:val="00EE2B5E"/>
    <w:rsid w:val="00F11EE0"/>
    <w:rsid w:val="00F21977"/>
    <w:rsid w:val="00F343E2"/>
    <w:rsid w:val="00F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0E50D"/>
  <w15:docId w15:val="{3080486B-F4A3-46BC-8604-09B6C79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C29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D54C29"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rsid w:val="00D54C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54C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54C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54C29"/>
    <w:rPr>
      <w:sz w:val="28"/>
      <w:lang w:val="de-DE"/>
    </w:rPr>
  </w:style>
  <w:style w:type="paragraph" w:styleId="Sprechblasentext">
    <w:name w:val="Balloon Text"/>
    <w:basedOn w:val="Standard"/>
    <w:semiHidden/>
    <w:rsid w:val="001C2F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343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43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43E2"/>
  </w:style>
  <w:style w:type="character" w:customStyle="1" w:styleId="berschrift1Zchn">
    <w:name w:val="Überschrift 1 Zchn"/>
    <w:link w:val="berschrift1"/>
    <w:rsid w:val="0069353D"/>
    <w:rPr>
      <w:b/>
      <w:bCs/>
      <w:sz w:val="36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67B6C7AA.dotm</Template>
  <TotalTime>0</TotalTime>
  <Pages>1</Pages>
  <Words>100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Hubertusstraße 1</Company>
  <LinksUpToDate>false</LinksUpToDate>
  <CharactersWithSpaces>820</CharactersWithSpaces>
  <SharedDoc>false</SharedDoc>
  <HLinks>
    <vt:vector size="12" baseType="variant">
      <vt:variant>
        <vt:i4>7012391</vt:i4>
      </vt:variant>
      <vt:variant>
        <vt:i4>12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http://www.lacklagenfurt.at/tohome.php4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Gesierich Margit</cp:lastModifiedBy>
  <cp:revision>2</cp:revision>
  <cp:lastPrinted>2018-11-05T07:57:00Z</cp:lastPrinted>
  <dcterms:created xsi:type="dcterms:W3CDTF">2018-11-05T08:00:00Z</dcterms:created>
  <dcterms:modified xsi:type="dcterms:W3CDTF">2018-11-05T08:00:00Z</dcterms:modified>
</cp:coreProperties>
</file>